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D" w:rsidRPr="00ED2D43" w:rsidRDefault="00576301" w:rsidP="00E41147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-151584</wp:posOffset>
            </wp:positionV>
            <wp:extent cx="1243693" cy="816429"/>
            <wp:effectExtent l="19050" t="0" r="0" b="0"/>
            <wp:wrapNone/>
            <wp:docPr id="2" name="Picture 1" descr="Image result for school cant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ante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3" cy="8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04E" w:rsidRPr="00ED2D43">
        <w:rPr>
          <w:rFonts w:ascii="Segoe Print" w:hAnsi="Segoe Print"/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-81948</wp:posOffset>
            </wp:positionH>
            <wp:positionV relativeFrom="paragraph">
              <wp:posOffset>-250545</wp:posOffset>
            </wp:positionV>
            <wp:extent cx="788472" cy="914400"/>
            <wp:effectExtent l="19050" t="0" r="0" b="0"/>
            <wp:wrapNone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B5D" w:rsidRPr="00ED2D43">
        <w:rPr>
          <w:rFonts w:ascii="Segoe Print" w:hAnsi="Segoe Print"/>
          <w:b/>
          <w:sz w:val="24"/>
          <w:szCs w:val="24"/>
        </w:rPr>
        <w:t>JUNIOR CERTIFICATE HOME ECONOMICS</w:t>
      </w:r>
    </w:p>
    <w:p w:rsidR="00A21B5D" w:rsidRPr="00ED2D43" w:rsidRDefault="00A21B5D" w:rsidP="00A21B5D">
      <w:pPr>
        <w:jc w:val="center"/>
        <w:rPr>
          <w:rFonts w:ascii="Segoe Print" w:hAnsi="Segoe Print"/>
          <w:b/>
          <w:sz w:val="24"/>
          <w:szCs w:val="24"/>
        </w:rPr>
      </w:pPr>
      <w:r w:rsidRPr="00ED2D43">
        <w:rPr>
          <w:rFonts w:ascii="Segoe Print" w:hAnsi="Segoe Print"/>
          <w:b/>
          <w:sz w:val="24"/>
          <w:szCs w:val="24"/>
        </w:rPr>
        <w:t xml:space="preserve">FOOD &amp; </w:t>
      </w:r>
      <w:r w:rsidR="008B70EE" w:rsidRPr="00ED2D43">
        <w:rPr>
          <w:rFonts w:ascii="Segoe Print" w:hAnsi="Segoe Print"/>
          <w:b/>
          <w:sz w:val="24"/>
          <w:szCs w:val="24"/>
        </w:rPr>
        <w:t>CULINARY SKILLS EXAMINATION 201</w:t>
      </w:r>
      <w:r w:rsidR="00ED2D43">
        <w:rPr>
          <w:rFonts w:ascii="Segoe Print" w:hAnsi="Segoe Print"/>
          <w:b/>
          <w:sz w:val="24"/>
          <w:szCs w:val="24"/>
        </w:rPr>
        <w:t>8</w:t>
      </w:r>
    </w:p>
    <w:p w:rsidR="00A21B5D" w:rsidRPr="00ED2D43" w:rsidRDefault="00A21B5D">
      <w:pPr>
        <w:rPr>
          <w:rFonts w:ascii="Segoe Print" w:hAnsi="Segoe Print"/>
        </w:rPr>
      </w:pPr>
    </w:p>
    <w:tbl>
      <w:tblPr>
        <w:tblStyle w:val="TableGrid"/>
        <w:tblW w:w="5812" w:type="dxa"/>
        <w:tblInd w:w="2093" w:type="dxa"/>
        <w:tblLook w:val="04A0"/>
      </w:tblPr>
      <w:tblGrid>
        <w:gridCol w:w="2268"/>
        <w:gridCol w:w="3544"/>
      </w:tblGrid>
      <w:tr w:rsidR="00651AE8" w:rsidRPr="00ED2D43" w:rsidTr="00651AE8">
        <w:tc>
          <w:tcPr>
            <w:tcW w:w="2268" w:type="dxa"/>
          </w:tcPr>
          <w:p w:rsidR="00651AE8" w:rsidRPr="00ED2D43" w:rsidRDefault="00651AE8" w:rsidP="00E6161A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 xml:space="preserve">Task No. </w:t>
            </w:r>
            <w:r w:rsidR="00E6161A">
              <w:rPr>
                <w:rFonts w:ascii="Segoe Print" w:hAnsi="Segoe Print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51AE8" w:rsidRPr="00ED2D43" w:rsidRDefault="00651AE8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Exam No.</w:t>
            </w:r>
          </w:p>
        </w:tc>
      </w:tr>
    </w:tbl>
    <w:p w:rsidR="00651AE8" w:rsidRPr="00ED2D43" w:rsidRDefault="00E41147" w:rsidP="00651AE8">
      <w:pPr>
        <w:spacing w:line="360" w:lineRule="auto"/>
        <w:rPr>
          <w:rFonts w:ascii="Segoe Print" w:hAnsi="Segoe Print" w:cs="Times New Roman"/>
          <w:b/>
          <w:i/>
          <w:sz w:val="24"/>
          <w:szCs w:val="24"/>
        </w:rPr>
      </w:pPr>
      <w:r w:rsidRPr="00ED2D43">
        <w:rPr>
          <w:rFonts w:ascii="Segoe Print" w:hAnsi="Segoe Print"/>
          <w:b/>
          <w:noProof/>
          <w:color w:val="C00000"/>
          <w:sz w:val="4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8773160</wp:posOffset>
            </wp:positionH>
            <wp:positionV relativeFrom="paragraph">
              <wp:posOffset>3945890</wp:posOffset>
            </wp:positionV>
            <wp:extent cx="1172845" cy="10731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A21B5D" w:rsidRPr="00ED2D43" w:rsidTr="00BF1C68">
        <w:tc>
          <w:tcPr>
            <w:tcW w:w="10422" w:type="dxa"/>
          </w:tcPr>
          <w:p w:rsidR="00A21B5D" w:rsidRPr="00ED2D43" w:rsidRDefault="00E6161A" w:rsidP="00870F61">
            <w:pPr>
              <w:spacing w:line="276" w:lineRule="auto"/>
              <w:jc w:val="both"/>
              <w:rPr>
                <w:rFonts w:ascii="Segoe Print" w:hAnsi="Segoe Print" w:cs="Times New Roman"/>
                <w:b/>
                <w:i/>
                <w:sz w:val="24"/>
                <w:szCs w:val="24"/>
              </w:rPr>
            </w:pPr>
            <w:r w:rsidRPr="00E6161A">
              <w:rPr>
                <w:rFonts w:ascii="Segoe Print" w:hAnsi="Segoe Print" w:cs="Times New Roman"/>
                <w:b/>
                <w:i/>
                <w:sz w:val="24"/>
                <w:szCs w:val="24"/>
              </w:rPr>
              <w:t>Making a healthy choice is important when deciding what to eat for lunch. Suggest some savoury dishes and snacks that could be served in a school canteen. Demonstrate your culinary skills by preparing, cooking and serving one savoury dish. Prepare and present a snack suitable for serving in a school canteen. Calculate the cost of the savoury dish.</w:t>
            </w:r>
          </w:p>
        </w:tc>
      </w:tr>
    </w:tbl>
    <w:p w:rsidR="00651AE8" w:rsidRPr="00ED2D43" w:rsidRDefault="00651AE8" w:rsidP="00651AE8">
      <w:pPr>
        <w:spacing w:line="360" w:lineRule="auto"/>
        <w:rPr>
          <w:rFonts w:ascii="Segoe Print" w:hAnsi="Segoe Print"/>
        </w:rPr>
      </w:pPr>
    </w:p>
    <w:tbl>
      <w:tblPr>
        <w:tblStyle w:val="TableGrid"/>
        <w:tblW w:w="0" w:type="auto"/>
        <w:tblLook w:val="04A0"/>
      </w:tblPr>
      <w:tblGrid>
        <w:gridCol w:w="10422"/>
      </w:tblGrid>
      <w:tr w:rsidR="00ED2D43" w:rsidRPr="00905C84" w:rsidTr="001E2AF4">
        <w:tc>
          <w:tcPr>
            <w:tcW w:w="10422" w:type="dxa"/>
            <w:shd w:val="clear" w:color="auto" w:fill="D9D9D9" w:themeFill="background1" w:themeFillShade="D9"/>
          </w:tcPr>
          <w:p w:rsidR="00ED2D43" w:rsidRPr="00905C84" w:rsidRDefault="00ED2D43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Analysis of task:</w:t>
            </w:r>
          </w:p>
        </w:tc>
      </w:tr>
      <w:tr w:rsidR="00A21B5D" w:rsidRPr="00ED2D43" w:rsidTr="00A21B5D">
        <w:tc>
          <w:tcPr>
            <w:tcW w:w="10422" w:type="dxa"/>
          </w:tcPr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E6161A" w:rsidRDefault="00E6161A">
      <w:r>
        <w:br w:type="page"/>
      </w:r>
    </w:p>
    <w:tbl>
      <w:tblPr>
        <w:tblStyle w:val="TableGrid"/>
        <w:tblW w:w="0" w:type="auto"/>
        <w:tblLook w:val="04A0"/>
      </w:tblPr>
      <w:tblGrid>
        <w:gridCol w:w="10422"/>
      </w:tblGrid>
      <w:tr w:rsidR="00ED2D43" w:rsidRPr="00905C84" w:rsidTr="001E2AF4">
        <w:tc>
          <w:tcPr>
            <w:tcW w:w="10422" w:type="dxa"/>
            <w:shd w:val="clear" w:color="auto" w:fill="D9D9D9" w:themeFill="background1" w:themeFillShade="D9"/>
          </w:tcPr>
          <w:p w:rsidR="00ED2D43" w:rsidRPr="00905C84" w:rsidRDefault="00ED2D43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lastRenderedPageBreak/>
              <w:t>Factors to consider:</w:t>
            </w:r>
          </w:p>
        </w:tc>
      </w:tr>
      <w:tr w:rsidR="00A21B5D" w:rsidRPr="00ED2D43" w:rsidTr="00A21B5D">
        <w:tc>
          <w:tcPr>
            <w:tcW w:w="10422" w:type="dxa"/>
          </w:tcPr>
          <w:p w:rsidR="00ED2D43" w:rsidRPr="00905C84" w:rsidRDefault="0098001B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</w:rPr>
              <w:br w:type="page"/>
            </w:r>
          </w:p>
          <w:p w:rsidR="00ED2D43" w:rsidRPr="00905C84" w:rsidRDefault="00ED2D43" w:rsidP="00ED2D4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870F61" w:rsidRDefault="00E6161A" w:rsidP="00870F61">
            <w:pPr>
              <w:spacing w:line="48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School canteen:</w:t>
            </w: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E5E63" w:rsidRDefault="00E6161A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Snack:</w:t>
            </w:r>
          </w:p>
          <w:p w:rsidR="00EE5E63" w:rsidRDefault="00EE5E63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6A1E7C" w:rsidRDefault="004E6AAB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Cost:</w:t>
            </w:r>
          </w:p>
          <w:p w:rsidR="006A1E7C" w:rsidRDefault="006A1E7C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870F61" w:rsidRPr="00ED2D43" w:rsidRDefault="00870F61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6A1E7C" w:rsidRPr="00ED2D43" w:rsidRDefault="006A1E7C" w:rsidP="00651AE8">
      <w:pPr>
        <w:spacing w:line="360" w:lineRule="auto"/>
        <w:rPr>
          <w:rFonts w:ascii="Segoe Print" w:hAnsi="Segoe Print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693"/>
        <w:gridCol w:w="2693"/>
        <w:gridCol w:w="2943"/>
      </w:tblGrid>
      <w:tr w:rsidR="00ED2D43" w:rsidRPr="00905C84" w:rsidTr="001E2AF4">
        <w:tc>
          <w:tcPr>
            <w:tcW w:w="10422" w:type="dxa"/>
            <w:gridSpan w:val="4"/>
            <w:shd w:val="clear" w:color="auto" w:fill="D9D9D9" w:themeFill="background1" w:themeFillShade="D9"/>
          </w:tcPr>
          <w:p w:rsidR="00ED2D43" w:rsidRPr="00905C84" w:rsidRDefault="00ED2D43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Possible Solutions</w:t>
            </w:r>
          </w:p>
        </w:tc>
      </w:tr>
      <w:tr w:rsidR="008278A4" w:rsidRPr="00ED2D43" w:rsidTr="00870F61">
        <w:trPr>
          <w:trHeight w:val="733"/>
        </w:trPr>
        <w:tc>
          <w:tcPr>
            <w:tcW w:w="2093" w:type="dxa"/>
          </w:tcPr>
          <w:p w:rsidR="008278A4" w:rsidRPr="00ED2D43" w:rsidRDefault="00E6161A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Savoury dishes</w:t>
            </w:r>
          </w:p>
        </w:tc>
        <w:tc>
          <w:tcPr>
            <w:tcW w:w="2693" w:type="dxa"/>
          </w:tcPr>
          <w:p w:rsidR="008278A4" w:rsidRDefault="008278A4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870F61" w:rsidRPr="00ED2D43" w:rsidRDefault="00870F61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A4" w:rsidRPr="00ED2D43" w:rsidRDefault="008278A4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8278A4" w:rsidRPr="00ED2D43" w:rsidRDefault="008278A4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98001B" w:rsidRPr="00ED2D43" w:rsidTr="00870F61">
        <w:trPr>
          <w:trHeight w:val="733"/>
        </w:trPr>
        <w:tc>
          <w:tcPr>
            <w:tcW w:w="2093" w:type="dxa"/>
          </w:tcPr>
          <w:p w:rsidR="0098001B" w:rsidRPr="00ED2D43" w:rsidRDefault="00E6161A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Snacks</w:t>
            </w:r>
          </w:p>
        </w:tc>
        <w:tc>
          <w:tcPr>
            <w:tcW w:w="2693" w:type="dxa"/>
          </w:tcPr>
          <w:p w:rsidR="0098001B" w:rsidRDefault="0098001B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870F61" w:rsidRPr="00ED2D43" w:rsidRDefault="00870F61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01B" w:rsidRPr="00ED2D43" w:rsidRDefault="0098001B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98001B" w:rsidRPr="00ED2D43" w:rsidRDefault="0098001B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A21B5D" w:rsidRDefault="00A21B5D" w:rsidP="00651AE8">
      <w:pPr>
        <w:spacing w:line="360" w:lineRule="auto"/>
        <w:rPr>
          <w:rFonts w:ascii="Segoe Print" w:hAnsi="Segoe Print"/>
        </w:rPr>
      </w:pPr>
    </w:p>
    <w:p w:rsidR="00870F61" w:rsidRDefault="00870F61" w:rsidP="00651AE8">
      <w:pPr>
        <w:spacing w:line="360" w:lineRule="auto"/>
        <w:rPr>
          <w:rFonts w:ascii="Segoe Print" w:hAnsi="Segoe Print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5211"/>
      </w:tblGrid>
      <w:tr w:rsidR="00ED2D43" w:rsidRPr="00905C84" w:rsidTr="001E2AF4">
        <w:tc>
          <w:tcPr>
            <w:tcW w:w="10422" w:type="dxa"/>
            <w:gridSpan w:val="2"/>
            <w:shd w:val="clear" w:color="auto" w:fill="D9D9D9" w:themeFill="background1" w:themeFillShade="D9"/>
          </w:tcPr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lastRenderedPageBreak/>
              <w:t>My Solution</w:t>
            </w:r>
          </w:p>
        </w:tc>
      </w:tr>
      <w:tr w:rsidR="006A1E7C" w:rsidRPr="00ED2D43" w:rsidTr="00C94A4F">
        <w:tc>
          <w:tcPr>
            <w:tcW w:w="5211" w:type="dxa"/>
          </w:tcPr>
          <w:p w:rsidR="006A1E7C" w:rsidRPr="00ED2D43" w:rsidRDefault="00E6161A" w:rsidP="00E6161A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Savoury Dish:</w:t>
            </w:r>
          </w:p>
        </w:tc>
        <w:tc>
          <w:tcPr>
            <w:tcW w:w="5211" w:type="dxa"/>
          </w:tcPr>
          <w:p w:rsidR="006A1E7C" w:rsidRDefault="00E6161A" w:rsidP="0098001B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Snack:</w:t>
            </w:r>
          </w:p>
          <w:p w:rsidR="00E6161A" w:rsidRPr="00ED2D43" w:rsidRDefault="00E6161A" w:rsidP="0098001B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6A1E7C" w:rsidRPr="00ED2D43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</w:p>
    <w:p w:rsidR="006A1E7C" w:rsidRPr="00ED2D43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  <w:r w:rsidRPr="00ED2D43">
        <w:rPr>
          <w:rFonts w:ascii="Segoe Print" w:hAnsi="Segoe Print"/>
          <w:b/>
          <w:sz w:val="24"/>
          <w:szCs w:val="24"/>
        </w:rPr>
        <w:t>Reasons why I chose them: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A1E7C" w:rsidRPr="00ED2D43" w:rsidTr="006A1E7C">
        <w:tc>
          <w:tcPr>
            <w:tcW w:w="10422" w:type="dxa"/>
          </w:tcPr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6A1E7C" w:rsidRPr="00ED2D43" w:rsidRDefault="006A1E7C" w:rsidP="00651AE8">
      <w:pPr>
        <w:spacing w:line="360" w:lineRule="auto"/>
        <w:rPr>
          <w:rFonts w:ascii="Segoe Print" w:hAnsi="Segoe Print"/>
        </w:rPr>
      </w:pPr>
    </w:p>
    <w:p w:rsidR="006A1E7C" w:rsidRPr="00ED2D43" w:rsidRDefault="006A1E7C" w:rsidP="00ED2D43">
      <w:pPr>
        <w:rPr>
          <w:rFonts w:ascii="Segoe Print" w:hAnsi="Segoe Print"/>
          <w:b/>
          <w:sz w:val="24"/>
          <w:szCs w:val="24"/>
        </w:rPr>
      </w:pPr>
      <w:r w:rsidRPr="00ED2D43">
        <w:rPr>
          <w:rFonts w:ascii="Segoe Print" w:hAnsi="Segoe Print"/>
          <w:b/>
          <w:sz w:val="24"/>
          <w:szCs w:val="24"/>
        </w:rPr>
        <w:br w:type="page"/>
      </w:r>
    </w:p>
    <w:tbl>
      <w:tblPr>
        <w:tblStyle w:val="TableGrid"/>
        <w:tblW w:w="10598" w:type="dxa"/>
        <w:tblInd w:w="-176" w:type="dxa"/>
        <w:tblLook w:val="04A0"/>
      </w:tblPr>
      <w:tblGrid>
        <w:gridCol w:w="176"/>
        <w:gridCol w:w="1457"/>
        <w:gridCol w:w="3862"/>
        <w:gridCol w:w="1134"/>
        <w:gridCol w:w="3969"/>
      </w:tblGrid>
      <w:tr w:rsidR="00ED2D43" w:rsidRPr="00905C84" w:rsidTr="00AF2B5F">
        <w:tc>
          <w:tcPr>
            <w:tcW w:w="10598" w:type="dxa"/>
            <w:gridSpan w:val="5"/>
            <w:shd w:val="clear" w:color="auto" w:fill="D9D9D9" w:themeFill="background1" w:themeFillShade="D9"/>
          </w:tcPr>
          <w:p w:rsidR="00ED2D43" w:rsidRPr="00905C84" w:rsidRDefault="00ED2D43" w:rsidP="00ED2D43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lastRenderedPageBreak/>
              <w:t>Ingredients &amp; Equipment Needed</w:t>
            </w:r>
          </w:p>
        </w:tc>
      </w:tr>
      <w:tr w:rsidR="00DD466C" w:rsidRPr="00ED2D43" w:rsidTr="00AF2B5F">
        <w:tc>
          <w:tcPr>
            <w:tcW w:w="6629" w:type="dxa"/>
            <w:gridSpan w:val="4"/>
          </w:tcPr>
          <w:p w:rsidR="00DD466C" w:rsidRPr="00ED2D43" w:rsidRDefault="00DD466C" w:rsidP="00DD466C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ED2D43">
              <w:rPr>
                <w:rFonts w:ascii="Segoe Print" w:hAnsi="Segoe Print"/>
                <w:b/>
                <w:sz w:val="24"/>
              </w:rPr>
              <w:t>Ingredients</w:t>
            </w:r>
          </w:p>
        </w:tc>
        <w:tc>
          <w:tcPr>
            <w:tcW w:w="3969" w:type="dxa"/>
          </w:tcPr>
          <w:p w:rsidR="00DD466C" w:rsidRPr="00ED2D43" w:rsidRDefault="00DD466C" w:rsidP="00DD466C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ED2D43">
              <w:rPr>
                <w:rFonts w:ascii="Segoe Print" w:hAnsi="Segoe Print"/>
                <w:b/>
                <w:sz w:val="24"/>
              </w:rPr>
              <w:t>Equipment</w:t>
            </w:r>
          </w:p>
        </w:tc>
      </w:tr>
      <w:tr w:rsidR="00DD466C" w:rsidRPr="00ED2D43" w:rsidTr="00AF2B5F">
        <w:tc>
          <w:tcPr>
            <w:tcW w:w="1633" w:type="dxa"/>
            <w:gridSpan w:val="2"/>
          </w:tcPr>
          <w:p w:rsidR="00DD466C" w:rsidRPr="00ED2D43" w:rsidRDefault="00DD466C" w:rsidP="00C94A4F">
            <w:pPr>
              <w:rPr>
                <w:rFonts w:ascii="Segoe Print" w:hAnsi="Segoe Print"/>
                <w:b/>
                <w:sz w:val="20"/>
              </w:rPr>
            </w:pPr>
            <w:r w:rsidRPr="00ED2D43">
              <w:rPr>
                <w:rFonts w:ascii="Segoe Print" w:hAnsi="Segoe Print"/>
                <w:b/>
                <w:sz w:val="20"/>
              </w:rPr>
              <w:t xml:space="preserve">Amount </w:t>
            </w: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A02208" w:rsidP="00C94A4F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  <w:noProof/>
                <w:lang w:eastAsia="en-IE"/>
              </w:rPr>
              <w:pict>
                <v:line id="Straight Connector 3" o:spid="_x0000_s1026" style="position:absolute;z-index:251663360;visibility:visible" from="-5.15pt,263.1pt" to="532.65pt,263.1pt" strokecolor="black [3213]"/>
              </w:pict>
            </w:r>
          </w:p>
        </w:tc>
        <w:tc>
          <w:tcPr>
            <w:tcW w:w="3862" w:type="dxa"/>
          </w:tcPr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</w:tc>
        <w:tc>
          <w:tcPr>
            <w:tcW w:w="1134" w:type="dxa"/>
          </w:tcPr>
          <w:p w:rsidR="00DD466C" w:rsidRPr="00ED2D43" w:rsidRDefault="00DD466C" w:rsidP="00DD466C">
            <w:pPr>
              <w:rPr>
                <w:rFonts w:ascii="Segoe Print" w:hAnsi="Segoe Print"/>
                <w:b/>
                <w:sz w:val="20"/>
              </w:rPr>
            </w:pPr>
            <w:r w:rsidRPr="00ED2D43">
              <w:rPr>
                <w:rFonts w:ascii="Segoe Print" w:hAnsi="Segoe Print"/>
                <w:b/>
                <w:sz w:val="20"/>
              </w:rPr>
              <w:t>Cost</w:t>
            </w: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Default="005C762E" w:rsidP="00C94A4F">
            <w:pPr>
              <w:rPr>
                <w:rFonts w:ascii="Segoe Print" w:hAnsi="Segoe Print"/>
                <w:b/>
              </w:rPr>
            </w:pPr>
          </w:p>
          <w:p w:rsidR="00ED2D43" w:rsidRDefault="00ED2D43" w:rsidP="00C94A4F">
            <w:pPr>
              <w:rPr>
                <w:rFonts w:ascii="Segoe Print" w:hAnsi="Segoe Print"/>
                <w:b/>
              </w:rPr>
            </w:pPr>
          </w:p>
          <w:p w:rsidR="00AF2B5F" w:rsidRDefault="00AF2B5F" w:rsidP="00C94A4F">
            <w:pPr>
              <w:rPr>
                <w:rFonts w:ascii="Segoe Print" w:hAnsi="Segoe Print"/>
                <w:b/>
              </w:rPr>
            </w:pPr>
          </w:p>
          <w:p w:rsidR="00E6161A" w:rsidRDefault="00E6161A" w:rsidP="00C94A4F">
            <w:pPr>
              <w:rPr>
                <w:rFonts w:ascii="Segoe Print" w:hAnsi="Segoe Print"/>
                <w:b/>
              </w:rPr>
            </w:pPr>
          </w:p>
          <w:p w:rsidR="00E6161A" w:rsidRDefault="00E6161A" w:rsidP="00C94A4F">
            <w:pPr>
              <w:rPr>
                <w:rFonts w:ascii="Segoe Print" w:hAnsi="Segoe Print"/>
                <w:b/>
              </w:rPr>
            </w:pPr>
          </w:p>
          <w:p w:rsidR="00E6161A" w:rsidRPr="00ED2D43" w:rsidRDefault="00E6161A" w:rsidP="00C94A4F">
            <w:pPr>
              <w:rPr>
                <w:rFonts w:ascii="Segoe Print" w:hAnsi="Segoe Print"/>
                <w:b/>
              </w:rPr>
            </w:pPr>
          </w:p>
          <w:p w:rsidR="005C762E" w:rsidRPr="00870F61" w:rsidRDefault="005C762E" w:rsidP="005C762E">
            <w:pPr>
              <w:jc w:val="center"/>
              <w:rPr>
                <w:rFonts w:ascii="Segoe Print" w:hAnsi="Segoe Print"/>
                <w:b/>
                <w:sz w:val="20"/>
              </w:rPr>
            </w:pPr>
            <w:r w:rsidRPr="00870F61">
              <w:rPr>
                <w:rFonts w:ascii="Segoe Print" w:hAnsi="Segoe Print"/>
                <w:b/>
                <w:sz w:val="20"/>
              </w:rPr>
              <w:t>Total Cost:</w:t>
            </w: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  <w:r w:rsidRPr="00ED2D43">
              <w:rPr>
                <w:rFonts w:ascii="Segoe Print" w:hAnsi="Segoe Print"/>
                <w:b/>
              </w:rPr>
              <w:t>€</w:t>
            </w:r>
          </w:p>
        </w:tc>
        <w:tc>
          <w:tcPr>
            <w:tcW w:w="3969" w:type="dxa"/>
          </w:tcPr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  <w:sz w:val="24"/>
              </w:rPr>
            </w:pPr>
            <w:r w:rsidRPr="00ED2D43">
              <w:rPr>
                <w:rFonts w:ascii="Segoe Print" w:hAnsi="Segoe Print"/>
                <w:b/>
                <w:sz w:val="24"/>
              </w:rPr>
              <w:t>Serving Equipment:</w:t>
            </w: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Default="00DD466C" w:rsidP="00C94A4F">
            <w:pPr>
              <w:rPr>
                <w:rFonts w:ascii="Segoe Print" w:hAnsi="Segoe Print"/>
                <w:b/>
              </w:rPr>
            </w:pPr>
          </w:p>
          <w:p w:rsidR="00ED2D43" w:rsidRPr="00ED2D43" w:rsidRDefault="00ED2D43" w:rsidP="00C94A4F">
            <w:pPr>
              <w:rPr>
                <w:rFonts w:ascii="Segoe Print" w:hAnsi="Segoe Print"/>
                <w:b/>
              </w:rPr>
            </w:pPr>
          </w:p>
        </w:tc>
      </w:tr>
      <w:tr w:rsidR="00AF2B5F" w:rsidRPr="00905C84" w:rsidTr="00AF2B5F">
        <w:trPr>
          <w:gridBefore w:val="1"/>
          <w:wBefore w:w="176" w:type="dxa"/>
        </w:trPr>
        <w:tc>
          <w:tcPr>
            <w:tcW w:w="10422" w:type="dxa"/>
            <w:gridSpan w:val="4"/>
            <w:shd w:val="clear" w:color="auto" w:fill="D9D9D9" w:themeFill="background1" w:themeFillShade="D9"/>
          </w:tcPr>
          <w:p w:rsidR="00AF2B5F" w:rsidRPr="00905C84" w:rsidRDefault="00AF2B5F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lastRenderedPageBreak/>
              <w:t>Time Plan</w:t>
            </w:r>
          </w:p>
        </w:tc>
      </w:tr>
      <w:tr w:rsidR="00A21B5D" w:rsidRPr="00ED2D43" w:rsidTr="00AF2B5F">
        <w:trPr>
          <w:gridBefore w:val="1"/>
          <w:wBefore w:w="176" w:type="dxa"/>
        </w:trPr>
        <w:tc>
          <w:tcPr>
            <w:tcW w:w="10422" w:type="dxa"/>
            <w:gridSpan w:val="4"/>
          </w:tcPr>
          <w:p w:rsidR="00A21B5D" w:rsidRPr="00ED2D43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Preparation (30 minutes):</w:t>
            </w:r>
          </w:p>
          <w:p w:rsidR="00DD466C" w:rsidRPr="00ED2D43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F2B5F" w:rsidRDefault="00AF2B5F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Exam (1 hour 30 minutes):</w:t>
            </w:r>
          </w:p>
          <w:p w:rsidR="00DD466C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F2B5F" w:rsidRPr="00ED2D43" w:rsidRDefault="00AF2B5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913FE5" w:rsidRPr="00ED2D43" w:rsidRDefault="00913FE5" w:rsidP="00FF07D7">
      <w:pPr>
        <w:spacing w:line="360" w:lineRule="auto"/>
        <w:rPr>
          <w:rFonts w:ascii="Segoe Print" w:hAnsi="Segoe Print"/>
          <w:b/>
          <w:sz w:val="24"/>
        </w:rPr>
      </w:pPr>
      <w:bookmarkStart w:id="0" w:name="_GoBack"/>
      <w:bookmarkEnd w:id="0"/>
    </w:p>
    <w:sectPr w:rsidR="00913FE5" w:rsidRPr="00ED2D43" w:rsidSect="00913FE5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95" w:rsidRDefault="00C94795" w:rsidP="00C94A4F">
      <w:pPr>
        <w:spacing w:after="0" w:line="240" w:lineRule="auto"/>
      </w:pPr>
      <w:r>
        <w:separator/>
      </w:r>
    </w:p>
  </w:endnote>
  <w:endnote w:type="continuationSeparator" w:id="0">
    <w:p w:rsidR="00C94795" w:rsidRDefault="00C94795" w:rsidP="00C9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95" w:rsidRDefault="00C94795" w:rsidP="00C94A4F">
      <w:pPr>
        <w:spacing w:after="0" w:line="240" w:lineRule="auto"/>
      </w:pPr>
      <w:r>
        <w:separator/>
      </w:r>
    </w:p>
  </w:footnote>
  <w:footnote w:type="continuationSeparator" w:id="0">
    <w:p w:rsidR="00C94795" w:rsidRDefault="00C94795" w:rsidP="00C9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1A9"/>
    <w:multiLevelType w:val="hybridMultilevel"/>
    <w:tmpl w:val="A14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B8E"/>
    <w:multiLevelType w:val="hybridMultilevel"/>
    <w:tmpl w:val="7C16EC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C68"/>
    <w:multiLevelType w:val="hybridMultilevel"/>
    <w:tmpl w:val="B6DC88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277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1AE8"/>
    <w:rsid w:val="00026115"/>
    <w:rsid w:val="0007585C"/>
    <w:rsid w:val="001274D5"/>
    <w:rsid w:val="001F47E5"/>
    <w:rsid w:val="002454D6"/>
    <w:rsid w:val="002C5197"/>
    <w:rsid w:val="003D12E7"/>
    <w:rsid w:val="004E6AAB"/>
    <w:rsid w:val="0051481E"/>
    <w:rsid w:val="00552ABC"/>
    <w:rsid w:val="00576301"/>
    <w:rsid w:val="00591909"/>
    <w:rsid w:val="005C114D"/>
    <w:rsid w:val="005C762E"/>
    <w:rsid w:val="00651AE8"/>
    <w:rsid w:val="0068204E"/>
    <w:rsid w:val="006A1E7C"/>
    <w:rsid w:val="006B4303"/>
    <w:rsid w:val="008278A4"/>
    <w:rsid w:val="00870F61"/>
    <w:rsid w:val="008B70EE"/>
    <w:rsid w:val="008F467A"/>
    <w:rsid w:val="00913FE5"/>
    <w:rsid w:val="0098001B"/>
    <w:rsid w:val="009C64B5"/>
    <w:rsid w:val="00A02208"/>
    <w:rsid w:val="00A21B5D"/>
    <w:rsid w:val="00AA2FDA"/>
    <w:rsid w:val="00AE6978"/>
    <w:rsid w:val="00AF2B5F"/>
    <w:rsid w:val="00BF1C68"/>
    <w:rsid w:val="00C94795"/>
    <w:rsid w:val="00C94A4F"/>
    <w:rsid w:val="00D61BBF"/>
    <w:rsid w:val="00DD466C"/>
    <w:rsid w:val="00E26796"/>
    <w:rsid w:val="00E41147"/>
    <w:rsid w:val="00E6161A"/>
    <w:rsid w:val="00ED2D43"/>
    <w:rsid w:val="00EE5E63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4F"/>
  </w:style>
  <w:style w:type="paragraph" w:styleId="Footer">
    <w:name w:val="footer"/>
    <w:basedOn w:val="Normal"/>
    <w:link w:val="FooterChar"/>
    <w:uiPriority w:val="99"/>
    <w:unhideWhenUsed/>
    <w:rsid w:val="00C9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4F"/>
  </w:style>
  <w:style w:type="paragraph" w:styleId="BalloonText">
    <w:name w:val="Balloon Text"/>
    <w:basedOn w:val="Normal"/>
    <w:link w:val="BalloonTextChar"/>
    <w:uiPriority w:val="99"/>
    <w:semiHidden/>
    <w:unhideWhenUsed/>
    <w:rsid w:val="00E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52F9469-43E8-4607-A4EE-63A5C0272F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MeathVEC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Barry</dc:creator>
  <cp:lastModifiedBy>room10</cp:lastModifiedBy>
  <cp:revision>4</cp:revision>
  <cp:lastPrinted>2018-08-30T13:40:00Z</cp:lastPrinted>
  <dcterms:created xsi:type="dcterms:W3CDTF">2018-08-30T15:25:00Z</dcterms:created>
  <dcterms:modified xsi:type="dcterms:W3CDTF">2018-08-30T15:28:00Z</dcterms:modified>
</cp:coreProperties>
</file>