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5D" w:rsidRPr="00905C84" w:rsidRDefault="00DB3F13" w:rsidP="00A21B5D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5464937</wp:posOffset>
            </wp:positionH>
            <wp:positionV relativeFrom="paragraph">
              <wp:posOffset>-142875</wp:posOffset>
            </wp:positionV>
            <wp:extent cx="1135380" cy="975360"/>
            <wp:effectExtent l="19050" t="0" r="7620" b="0"/>
            <wp:wrapNone/>
            <wp:docPr id="7" name="Picture 4" descr="Image result for low f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w fa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C84" w:rsidRPr="00905C84">
        <w:rPr>
          <w:rFonts w:ascii="Segoe Print" w:hAnsi="Segoe Print" w:cs="Arial"/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-76492</wp:posOffset>
            </wp:positionH>
            <wp:positionV relativeFrom="paragraph">
              <wp:posOffset>-148641</wp:posOffset>
            </wp:positionV>
            <wp:extent cx="784140" cy="914400"/>
            <wp:effectExtent l="19050" t="0" r="0" b="0"/>
            <wp:wrapNone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B5D" w:rsidRPr="00905C84">
        <w:rPr>
          <w:rFonts w:ascii="Segoe Print" w:hAnsi="Segoe Print"/>
          <w:b/>
          <w:sz w:val="24"/>
          <w:szCs w:val="24"/>
        </w:rPr>
        <w:t>JUNIOR CERTIFICATE HOME ECONOMICS</w:t>
      </w:r>
    </w:p>
    <w:p w:rsidR="00A21B5D" w:rsidRPr="00905C84" w:rsidRDefault="00A21B5D" w:rsidP="00A21B5D">
      <w:pPr>
        <w:jc w:val="center"/>
        <w:rPr>
          <w:rFonts w:ascii="Segoe Print" w:hAnsi="Segoe Print"/>
          <w:b/>
          <w:sz w:val="24"/>
          <w:szCs w:val="24"/>
        </w:rPr>
      </w:pPr>
      <w:r w:rsidRPr="00905C84">
        <w:rPr>
          <w:rFonts w:ascii="Segoe Print" w:hAnsi="Segoe Print"/>
          <w:b/>
          <w:sz w:val="24"/>
          <w:szCs w:val="24"/>
        </w:rPr>
        <w:t>FOOD &amp; CULINARY SKILLS EXAMINATION 201</w:t>
      </w:r>
      <w:r w:rsidR="00D23051" w:rsidRPr="00905C84">
        <w:rPr>
          <w:rFonts w:ascii="Segoe Print" w:hAnsi="Segoe Print"/>
          <w:b/>
          <w:sz w:val="24"/>
          <w:szCs w:val="24"/>
        </w:rPr>
        <w:t>8</w:t>
      </w:r>
    </w:p>
    <w:p w:rsidR="00A21B5D" w:rsidRPr="00905C84" w:rsidRDefault="00A21B5D">
      <w:pPr>
        <w:rPr>
          <w:rFonts w:ascii="Segoe Print" w:hAnsi="Segoe Print"/>
        </w:rPr>
      </w:pPr>
    </w:p>
    <w:tbl>
      <w:tblPr>
        <w:tblStyle w:val="TableGrid"/>
        <w:tblW w:w="5812" w:type="dxa"/>
        <w:tblInd w:w="2093" w:type="dxa"/>
        <w:tblLook w:val="04A0"/>
      </w:tblPr>
      <w:tblGrid>
        <w:gridCol w:w="2268"/>
        <w:gridCol w:w="3544"/>
      </w:tblGrid>
      <w:tr w:rsidR="00651AE8" w:rsidRPr="00905C84" w:rsidTr="00651AE8">
        <w:tc>
          <w:tcPr>
            <w:tcW w:w="2268" w:type="dxa"/>
          </w:tcPr>
          <w:p w:rsidR="00651AE8" w:rsidRPr="00905C84" w:rsidRDefault="00651AE8" w:rsidP="00271ED0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t>Task No.</w:t>
            </w:r>
            <w:r w:rsidR="00271ED0" w:rsidRPr="00905C84">
              <w:rPr>
                <w:rFonts w:ascii="Segoe Print" w:hAnsi="Segoe Print"/>
                <w:b/>
                <w:sz w:val="24"/>
                <w:szCs w:val="24"/>
              </w:rPr>
              <w:t xml:space="preserve"> </w:t>
            </w:r>
            <w:r w:rsidR="0009022E">
              <w:rPr>
                <w:rFonts w:ascii="Segoe Print" w:hAnsi="Segoe Print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51AE8" w:rsidRPr="00905C84" w:rsidRDefault="00651AE8" w:rsidP="00271ED0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t>Exam No.</w:t>
            </w:r>
          </w:p>
        </w:tc>
      </w:tr>
    </w:tbl>
    <w:p w:rsidR="00651AE8" w:rsidRPr="00905C84" w:rsidRDefault="00651AE8" w:rsidP="00FB4874">
      <w:pPr>
        <w:spacing w:line="240" w:lineRule="auto"/>
        <w:rPr>
          <w:rFonts w:ascii="Segoe Print" w:hAnsi="Segoe Print"/>
          <w:b/>
          <w:sz w:val="24"/>
          <w:szCs w:val="24"/>
        </w:rPr>
      </w:pPr>
    </w:p>
    <w:p w:rsidR="0009022E" w:rsidRDefault="0009022E" w:rsidP="00F70FAD">
      <w:pPr>
        <w:spacing w:after="0"/>
        <w:jc w:val="both"/>
        <w:rPr>
          <w:rFonts w:ascii="Segoe Print" w:hAnsi="Segoe Print" w:cs="Times New Roman"/>
          <w:b/>
          <w:i/>
          <w:sz w:val="24"/>
          <w:szCs w:val="24"/>
        </w:rPr>
      </w:pPr>
      <w:r w:rsidRPr="0009022E">
        <w:rPr>
          <w:rFonts w:ascii="Segoe Print" w:hAnsi="Segoe Print" w:cs="Times New Roman"/>
          <w:b/>
          <w:i/>
          <w:sz w:val="24"/>
          <w:szCs w:val="24"/>
        </w:rPr>
        <w:t xml:space="preserve">Certain people have special dietary </w:t>
      </w:r>
      <w:r>
        <w:rPr>
          <w:rFonts w:ascii="Segoe Print" w:hAnsi="Segoe Print" w:cs="Times New Roman"/>
          <w:b/>
          <w:i/>
          <w:sz w:val="24"/>
          <w:szCs w:val="24"/>
        </w:rPr>
        <w:t xml:space="preserve">needs. Design and set out a two </w:t>
      </w:r>
      <w:r w:rsidRPr="0009022E">
        <w:rPr>
          <w:rFonts w:ascii="Segoe Print" w:hAnsi="Segoe Print" w:cs="Times New Roman"/>
          <w:b/>
          <w:i/>
          <w:sz w:val="24"/>
          <w:szCs w:val="24"/>
        </w:rPr>
        <w:t>course menu suitable for an eve</w:t>
      </w:r>
      <w:r>
        <w:rPr>
          <w:rFonts w:ascii="Segoe Print" w:hAnsi="Segoe Print" w:cs="Times New Roman"/>
          <w:b/>
          <w:i/>
          <w:sz w:val="24"/>
          <w:szCs w:val="24"/>
        </w:rPr>
        <w:t>ning meal for either: (</w:t>
      </w:r>
      <w:proofErr w:type="spellStart"/>
      <w:r>
        <w:rPr>
          <w:rFonts w:ascii="Segoe Print" w:hAnsi="Segoe Print" w:cs="Times New Roman"/>
          <w:b/>
          <w:i/>
          <w:sz w:val="24"/>
          <w:szCs w:val="24"/>
        </w:rPr>
        <w:t>i</w:t>
      </w:r>
      <w:proofErr w:type="spellEnd"/>
      <w:r>
        <w:rPr>
          <w:rFonts w:ascii="Segoe Print" w:hAnsi="Segoe Print" w:cs="Times New Roman"/>
          <w:b/>
          <w:i/>
          <w:sz w:val="24"/>
          <w:szCs w:val="24"/>
        </w:rPr>
        <w:t>) a low-</w:t>
      </w:r>
      <w:r w:rsidRPr="0009022E">
        <w:rPr>
          <w:rFonts w:ascii="Segoe Print" w:hAnsi="Segoe Print" w:cs="Times New Roman"/>
          <w:b/>
          <w:i/>
          <w:sz w:val="24"/>
          <w:szCs w:val="24"/>
        </w:rPr>
        <w:t xml:space="preserve">fat diet or (ii) an </w:t>
      </w:r>
      <w:r w:rsidRPr="00472C16">
        <w:rPr>
          <w:rFonts w:ascii="Segoe Print" w:hAnsi="Segoe Print" w:cs="Times New Roman"/>
          <w:b/>
          <w:i/>
          <w:sz w:val="24"/>
          <w:szCs w:val="24"/>
        </w:rPr>
        <w:t>anaemic</w:t>
      </w:r>
      <w:r w:rsidRPr="0009022E">
        <w:rPr>
          <w:rFonts w:ascii="Segoe Print" w:hAnsi="Segoe Print" w:cs="Times New Roman"/>
          <w:b/>
          <w:i/>
          <w:sz w:val="24"/>
          <w:szCs w:val="24"/>
        </w:rPr>
        <w:t xml:space="preserve"> young adult. Prepare, cook and serve the complete main course of the meal. Prepare and serve the starter or the dessert to complete the evening meal.</w:t>
      </w:r>
    </w:p>
    <w:p w:rsidR="00651AE8" w:rsidRPr="00FB4874" w:rsidRDefault="00FB4874" w:rsidP="00F70FAD">
      <w:pPr>
        <w:spacing w:after="0"/>
        <w:jc w:val="both"/>
      </w:pPr>
      <w:r>
        <w:t xml:space="preserve"> 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23051" w:rsidRPr="00905C84">
        <w:rPr>
          <w:rFonts w:ascii="Segoe Print" w:hAnsi="Segoe Print" w:cs="Times New Roman"/>
          <w:b/>
          <w:i/>
        </w:rPr>
        <w:t>              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905C84" w:rsidRPr="00905C84" w:rsidTr="00905C84">
        <w:tc>
          <w:tcPr>
            <w:tcW w:w="10422" w:type="dxa"/>
            <w:shd w:val="clear" w:color="auto" w:fill="D9D9D9" w:themeFill="background1" w:themeFillShade="D9"/>
          </w:tcPr>
          <w:p w:rsidR="00905C84" w:rsidRPr="00905C84" w:rsidRDefault="00905C84" w:rsidP="00031F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t>Analysis</w:t>
            </w:r>
            <w:r w:rsidR="00031F4F" w:rsidRPr="00ED2D43">
              <w:rPr>
                <w:rFonts w:ascii="Segoe Print" w:hAnsi="Segoe Print"/>
                <w:b/>
                <w:sz w:val="24"/>
                <w:szCs w:val="24"/>
              </w:rPr>
              <w:t xml:space="preserve"> of task:</w:t>
            </w:r>
          </w:p>
        </w:tc>
      </w:tr>
      <w:tr w:rsidR="00A21B5D" w:rsidRPr="00905C84" w:rsidTr="00A21B5D">
        <w:tc>
          <w:tcPr>
            <w:tcW w:w="10422" w:type="dxa"/>
          </w:tcPr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09022E" w:rsidRPr="00905C84" w:rsidRDefault="000902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</w:rPr>
            </w:pPr>
          </w:p>
        </w:tc>
      </w:tr>
    </w:tbl>
    <w:p w:rsidR="00A21B5D" w:rsidRPr="00905C84" w:rsidRDefault="00A21B5D" w:rsidP="00651AE8">
      <w:pPr>
        <w:spacing w:line="360" w:lineRule="auto"/>
        <w:rPr>
          <w:rFonts w:ascii="Segoe Print" w:hAnsi="Segoe Print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5211"/>
      </w:tblGrid>
      <w:tr w:rsidR="00905C84" w:rsidRPr="00905C84" w:rsidTr="00905C84">
        <w:tc>
          <w:tcPr>
            <w:tcW w:w="10422" w:type="dxa"/>
            <w:gridSpan w:val="2"/>
            <w:shd w:val="clear" w:color="auto" w:fill="D9D9D9" w:themeFill="background1" w:themeFillShade="D9"/>
          </w:tcPr>
          <w:p w:rsidR="00905C84" w:rsidRPr="00905C84" w:rsidRDefault="00905C84" w:rsidP="00C82DB2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lastRenderedPageBreak/>
              <w:t xml:space="preserve">Factors to consider: </w:t>
            </w:r>
          </w:p>
        </w:tc>
      </w:tr>
      <w:tr w:rsidR="00A21B5D" w:rsidRPr="00905C84" w:rsidTr="00A21B5D">
        <w:tc>
          <w:tcPr>
            <w:tcW w:w="10422" w:type="dxa"/>
            <w:gridSpan w:val="2"/>
          </w:tcPr>
          <w:p w:rsidR="00C82DB2" w:rsidRPr="00905C84" w:rsidRDefault="00C82DB2" w:rsidP="00905C8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905C84" w:rsidRPr="00905C84" w:rsidRDefault="00905C84" w:rsidP="00905C8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905C84" w:rsidRPr="00905C84" w:rsidRDefault="00905C84" w:rsidP="00905C8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905C84" w:rsidRPr="00905C84" w:rsidRDefault="00905C84" w:rsidP="00905C8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C82DB2" w:rsidRPr="00905C84" w:rsidRDefault="00C82DB2" w:rsidP="00905C8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C82DB2" w:rsidRPr="00905C84" w:rsidRDefault="00C82DB2" w:rsidP="00905C8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C82DB2" w:rsidRPr="00905C84" w:rsidRDefault="00C82DB2" w:rsidP="00905C8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C82DB2" w:rsidRPr="00FB4874" w:rsidRDefault="00FB4874" w:rsidP="00FB4874">
            <w:pPr>
              <w:spacing w:line="48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Starter/Dessert:</w:t>
            </w:r>
          </w:p>
          <w:p w:rsidR="00C82DB2" w:rsidRPr="00905C84" w:rsidRDefault="00C82DB2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905C84" w:rsidRDefault="00DB3F13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Why might a person follow a low-fat diet</w:t>
            </w:r>
            <w:r w:rsidR="00FB4874">
              <w:rPr>
                <w:rFonts w:ascii="Segoe Print" w:hAnsi="Segoe Print"/>
                <w:b/>
                <w:sz w:val="24"/>
                <w:szCs w:val="24"/>
              </w:rPr>
              <w:t>?</w:t>
            </w:r>
          </w:p>
          <w:p w:rsidR="00FB4874" w:rsidRDefault="00FB4874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B3F13" w:rsidRDefault="00DB3F13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C82DB2" w:rsidRPr="00905C84" w:rsidRDefault="000902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 xml:space="preserve">What foods should a </w:t>
            </w:r>
            <w:r w:rsidR="00DB3F13">
              <w:rPr>
                <w:rFonts w:ascii="Segoe Print" w:hAnsi="Segoe Print"/>
                <w:b/>
                <w:sz w:val="24"/>
                <w:szCs w:val="24"/>
              </w:rPr>
              <w:t>person on a low fat diet avoid?</w:t>
            </w:r>
          </w:p>
          <w:p w:rsidR="00C82DB2" w:rsidRDefault="00C82DB2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09022E" w:rsidRPr="00905C84" w:rsidRDefault="000902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905C84" w:rsidRPr="00905C84" w:rsidTr="00B82798">
        <w:trPr>
          <w:trHeight w:val="734"/>
        </w:trPr>
        <w:tc>
          <w:tcPr>
            <w:tcW w:w="10422" w:type="dxa"/>
            <w:gridSpan w:val="2"/>
            <w:shd w:val="clear" w:color="auto" w:fill="D9D9D9" w:themeFill="background1" w:themeFillShade="D9"/>
            <w:vAlign w:val="center"/>
          </w:tcPr>
          <w:p w:rsidR="00905C84" w:rsidRPr="00B9775D" w:rsidRDefault="00905C84" w:rsidP="00905C8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B9775D">
              <w:rPr>
                <w:rFonts w:ascii="Segoe Print" w:hAnsi="Segoe Print"/>
                <w:b/>
                <w:sz w:val="24"/>
                <w:szCs w:val="24"/>
              </w:rPr>
              <w:t>Possible Solutions</w:t>
            </w:r>
          </w:p>
        </w:tc>
      </w:tr>
      <w:tr w:rsidR="00A21B5D" w:rsidRPr="00905C84" w:rsidTr="00905C84">
        <w:trPr>
          <w:trHeight w:val="73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A21B5D" w:rsidRPr="00905C84" w:rsidRDefault="00FB4874" w:rsidP="00905C8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Menu 1</w:t>
            </w:r>
          </w:p>
        </w:tc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6A1E7C" w:rsidRPr="00905C84" w:rsidRDefault="00FB4874" w:rsidP="00905C8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Menu 2</w:t>
            </w:r>
          </w:p>
        </w:tc>
      </w:tr>
      <w:tr w:rsidR="00A21B5D" w:rsidRPr="00905C84" w:rsidTr="00271ED0">
        <w:trPr>
          <w:trHeight w:val="733"/>
        </w:trPr>
        <w:tc>
          <w:tcPr>
            <w:tcW w:w="5211" w:type="dxa"/>
          </w:tcPr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4E39C5" w:rsidRDefault="004E39C5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905C84" w:rsidRPr="00905C84" w:rsidRDefault="00FB4874" w:rsidP="00FB487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~~~~~</w:t>
            </w:r>
          </w:p>
          <w:p w:rsidR="004E39C5" w:rsidRDefault="004E39C5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905C84" w:rsidRPr="00905C84" w:rsidRDefault="00905C84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Pr="00905C84" w:rsidRDefault="00FB4874" w:rsidP="00FB487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~~~~~</w:t>
            </w: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905C84" w:rsidRPr="00905C84" w:rsidTr="001E2AF4">
        <w:trPr>
          <w:trHeight w:val="734"/>
        </w:trPr>
        <w:tc>
          <w:tcPr>
            <w:tcW w:w="10422" w:type="dxa"/>
            <w:gridSpan w:val="2"/>
            <w:shd w:val="clear" w:color="auto" w:fill="D9D9D9" w:themeFill="background1" w:themeFillShade="D9"/>
            <w:vAlign w:val="center"/>
          </w:tcPr>
          <w:p w:rsidR="00905C84" w:rsidRPr="00B9775D" w:rsidRDefault="00905C84" w:rsidP="00FB487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B9775D">
              <w:rPr>
                <w:rFonts w:ascii="Segoe Print" w:hAnsi="Segoe Print"/>
                <w:b/>
                <w:sz w:val="24"/>
                <w:szCs w:val="24"/>
              </w:rPr>
              <w:lastRenderedPageBreak/>
              <w:t xml:space="preserve">My </w:t>
            </w:r>
            <w:r w:rsidR="00FB4874">
              <w:rPr>
                <w:rFonts w:ascii="Segoe Print" w:hAnsi="Segoe Print"/>
                <w:b/>
                <w:sz w:val="24"/>
                <w:szCs w:val="24"/>
              </w:rPr>
              <w:t>Chosen Menu</w:t>
            </w:r>
          </w:p>
        </w:tc>
      </w:tr>
      <w:tr w:rsidR="00FB4874" w:rsidRPr="00905C84" w:rsidTr="00FB4874">
        <w:trPr>
          <w:trHeight w:val="734"/>
        </w:trPr>
        <w:tc>
          <w:tcPr>
            <w:tcW w:w="10422" w:type="dxa"/>
            <w:gridSpan w:val="2"/>
            <w:shd w:val="clear" w:color="auto" w:fill="auto"/>
            <w:vAlign w:val="center"/>
          </w:tcPr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Pr="00B9775D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</w:tbl>
    <w:p w:rsidR="006A1E7C" w:rsidRPr="00905C84" w:rsidRDefault="006A1E7C" w:rsidP="006A1E7C">
      <w:pPr>
        <w:spacing w:after="0" w:line="360" w:lineRule="auto"/>
        <w:rPr>
          <w:rFonts w:ascii="Segoe Print" w:hAnsi="Segoe Print"/>
          <w:b/>
          <w:sz w:val="24"/>
          <w:szCs w:val="24"/>
        </w:rPr>
      </w:pPr>
    </w:p>
    <w:p w:rsidR="006A1E7C" w:rsidRPr="00905C84" w:rsidRDefault="006A1E7C" w:rsidP="006A1E7C">
      <w:pPr>
        <w:spacing w:after="0" w:line="360" w:lineRule="auto"/>
        <w:rPr>
          <w:rFonts w:ascii="Segoe Print" w:hAnsi="Segoe Print"/>
          <w:b/>
          <w:sz w:val="24"/>
          <w:szCs w:val="24"/>
        </w:rPr>
      </w:pPr>
      <w:r w:rsidRPr="00905C84">
        <w:rPr>
          <w:rFonts w:ascii="Segoe Print" w:hAnsi="Segoe Print"/>
          <w:b/>
          <w:sz w:val="24"/>
          <w:szCs w:val="24"/>
        </w:rPr>
        <w:t>Reasons why I chose th</w:t>
      </w:r>
      <w:r w:rsidR="00FB4874">
        <w:rPr>
          <w:rFonts w:ascii="Segoe Print" w:hAnsi="Segoe Print"/>
          <w:b/>
          <w:sz w:val="24"/>
          <w:szCs w:val="24"/>
        </w:rPr>
        <w:t>is menu</w:t>
      </w:r>
      <w:r w:rsidRPr="00905C84">
        <w:rPr>
          <w:rFonts w:ascii="Segoe Print" w:hAnsi="Segoe Print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50"/>
        <w:gridCol w:w="1809"/>
        <w:gridCol w:w="3862"/>
        <w:gridCol w:w="4253"/>
        <w:gridCol w:w="248"/>
      </w:tblGrid>
      <w:tr w:rsidR="006A1E7C" w:rsidRPr="00905C84" w:rsidTr="00FB4874">
        <w:tc>
          <w:tcPr>
            <w:tcW w:w="10422" w:type="dxa"/>
            <w:gridSpan w:val="5"/>
          </w:tcPr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FB4874" w:rsidRDefault="00FB4874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DB3F13" w:rsidRPr="00905C84" w:rsidRDefault="00DB3F13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</w:tc>
      </w:tr>
      <w:tr w:rsidR="00905C84" w:rsidRPr="00905C84" w:rsidTr="00FB4874">
        <w:trPr>
          <w:gridBefore w:val="1"/>
          <w:gridAfter w:val="1"/>
          <w:wBefore w:w="250" w:type="dxa"/>
          <w:wAfter w:w="248" w:type="dxa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:rsidR="00905C84" w:rsidRPr="00905C84" w:rsidRDefault="00905C84" w:rsidP="00B9775D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lastRenderedPageBreak/>
              <w:t>Ingredients &amp; Equipment Needed</w:t>
            </w:r>
          </w:p>
        </w:tc>
      </w:tr>
      <w:tr w:rsidR="004E39C5" w:rsidRPr="00905C84" w:rsidTr="00FB4874">
        <w:trPr>
          <w:gridBefore w:val="1"/>
          <w:gridAfter w:val="1"/>
          <w:wBefore w:w="250" w:type="dxa"/>
          <w:wAfter w:w="248" w:type="dxa"/>
        </w:trPr>
        <w:tc>
          <w:tcPr>
            <w:tcW w:w="5671" w:type="dxa"/>
            <w:gridSpan w:val="2"/>
          </w:tcPr>
          <w:p w:rsidR="004E39C5" w:rsidRPr="00B9775D" w:rsidRDefault="004E39C5" w:rsidP="00BA3CDF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B9775D">
              <w:rPr>
                <w:rFonts w:ascii="Segoe Print" w:hAnsi="Segoe Print"/>
                <w:b/>
                <w:sz w:val="24"/>
              </w:rPr>
              <w:t>Ingredients</w:t>
            </w:r>
          </w:p>
        </w:tc>
        <w:tc>
          <w:tcPr>
            <w:tcW w:w="4253" w:type="dxa"/>
          </w:tcPr>
          <w:p w:rsidR="004E39C5" w:rsidRPr="00B9775D" w:rsidRDefault="004E39C5" w:rsidP="00BA3CDF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B9775D">
              <w:rPr>
                <w:rFonts w:ascii="Segoe Print" w:hAnsi="Segoe Print"/>
                <w:b/>
                <w:sz w:val="24"/>
              </w:rPr>
              <w:t>Equipment</w:t>
            </w:r>
          </w:p>
        </w:tc>
      </w:tr>
      <w:tr w:rsidR="004E39C5" w:rsidRPr="00905C84" w:rsidTr="00FB4874">
        <w:trPr>
          <w:gridBefore w:val="1"/>
          <w:gridAfter w:val="1"/>
          <w:wBefore w:w="250" w:type="dxa"/>
          <w:wAfter w:w="248" w:type="dxa"/>
        </w:trPr>
        <w:tc>
          <w:tcPr>
            <w:tcW w:w="1809" w:type="dxa"/>
          </w:tcPr>
          <w:p w:rsidR="004E39C5" w:rsidRPr="00B9775D" w:rsidRDefault="004E39C5" w:rsidP="00271ED0">
            <w:pPr>
              <w:rPr>
                <w:rFonts w:ascii="Segoe Print" w:hAnsi="Segoe Print"/>
                <w:b/>
                <w:sz w:val="20"/>
              </w:rPr>
            </w:pPr>
            <w:r w:rsidRPr="00B9775D">
              <w:rPr>
                <w:rFonts w:ascii="Segoe Print" w:hAnsi="Segoe Print"/>
                <w:b/>
                <w:sz w:val="20"/>
              </w:rPr>
              <w:t xml:space="preserve">Amount </w:t>
            </w:r>
          </w:p>
          <w:p w:rsidR="004E39C5" w:rsidRPr="00905C84" w:rsidRDefault="004E39C5" w:rsidP="00271ED0">
            <w:pPr>
              <w:rPr>
                <w:rFonts w:ascii="Segoe Print" w:hAnsi="Segoe Print"/>
                <w:b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  <w:b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  <w:b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  <w:b/>
              </w:rPr>
            </w:pPr>
          </w:p>
          <w:p w:rsidR="004E39C5" w:rsidRPr="00905C84" w:rsidRDefault="003264F0" w:rsidP="00271ED0">
            <w:pPr>
              <w:rPr>
                <w:rFonts w:ascii="Segoe Print" w:hAnsi="Segoe Print"/>
                <w:b/>
              </w:rPr>
            </w:pPr>
            <w:r w:rsidRPr="003264F0">
              <w:rPr>
                <w:rFonts w:ascii="Segoe Print" w:hAnsi="Segoe Print"/>
                <w:b/>
                <w:noProof/>
                <w:sz w:val="24"/>
                <w:szCs w:val="24"/>
                <w:lang w:eastAsia="en-IE"/>
              </w:rPr>
              <w:pict>
                <v:line id="Straight Connector 3" o:spid="_x0000_s1026" style="position:absolute;z-index:251661312;visibility:visible" from="-5.9pt,238.2pt" to="490.1pt,2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" strokecolor="black [3040]"/>
              </w:pict>
            </w:r>
          </w:p>
        </w:tc>
        <w:tc>
          <w:tcPr>
            <w:tcW w:w="3862" w:type="dxa"/>
          </w:tcPr>
          <w:p w:rsidR="004E39C5" w:rsidRPr="00905C84" w:rsidRDefault="004E39C5" w:rsidP="00271ED0">
            <w:pPr>
              <w:rPr>
                <w:rFonts w:ascii="Segoe Print" w:hAnsi="Segoe Print"/>
                <w:b/>
              </w:rPr>
            </w:pPr>
          </w:p>
        </w:tc>
        <w:tc>
          <w:tcPr>
            <w:tcW w:w="4253" w:type="dxa"/>
          </w:tcPr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Default="004E39C5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Pr="00905C84" w:rsidRDefault="00905C84" w:rsidP="00271ED0">
            <w:pPr>
              <w:rPr>
                <w:rFonts w:ascii="Segoe Print" w:hAnsi="Segoe Print"/>
              </w:rPr>
            </w:pPr>
          </w:p>
          <w:p w:rsidR="00C82DB2" w:rsidRPr="00B9775D" w:rsidRDefault="00C82DB2" w:rsidP="00C82DB2">
            <w:pPr>
              <w:rPr>
                <w:rFonts w:ascii="Segoe Print" w:hAnsi="Segoe Print"/>
                <w:b/>
                <w:sz w:val="24"/>
              </w:rPr>
            </w:pPr>
            <w:r w:rsidRPr="00B9775D">
              <w:rPr>
                <w:rFonts w:ascii="Segoe Print" w:hAnsi="Segoe Print"/>
                <w:b/>
                <w:sz w:val="24"/>
              </w:rPr>
              <w:t>Serving Equipment:</w:t>
            </w: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C82DB2" w:rsidRPr="00905C84" w:rsidRDefault="00C82DB2" w:rsidP="00271ED0">
            <w:pPr>
              <w:rPr>
                <w:rFonts w:ascii="Segoe Print" w:hAnsi="Segoe Print"/>
              </w:rPr>
            </w:pPr>
          </w:p>
          <w:p w:rsidR="00C82DB2" w:rsidRPr="00905C84" w:rsidRDefault="00C82DB2" w:rsidP="00271ED0">
            <w:pPr>
              <w:rPr>
                <w:rFonts w:ascii="Segoe Print" w:hAnsi="Segoe Print"/>
              </w:rPr>
            </w:pPr>
          </w:p>
          <w:p w:rsidR="00C82DB2" w:rsidRPr="00905C84" w:rsidRDefault="00C82DB2" w:rsidP="00271ED0">
            <w:pPr>
              <w:rPr>
                <w:rFonts w:ascii="Segoe Print" w:hAnsi="Segoe Print"/>
              </w:rPr>
            </w:pPr>
          </w:p>
          <w:p w:rsidR="00C82DB2" w:rsidRPr="00905C84" w:rsidRDefault="00C82DB2" w:rsidP="00271ED0">
            <w:pPr>
              <w:rPr>
                <w:rFonts w:ascii="Segoe Print" w:hAnsi="Segoe Print"/>
              </w:rPr>
            </w:pPr>
          </w:p>
          <w:p w:rsidR="00C82DB2" w:rsidRDefault="00C82DB2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Pr="00905C84" w:rsidRDefault="00905C84" w:rsidP="00271ED0">
            <w:pPr>
              <w:rPr>
                <w:rFonts w:ascii="Segoe Print" w:hAnsi="Segoe Print"/>
              </w:rPr>
            </w:pPr>
          </w:p>
          <w:p w:rsidR="00C82DB2" w:rsidRDefault="00C82DB2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Pr="00905C84" w:rsidRDefault="00905C84" w:rsidP="00271ED0">
            <w:pPr>
              <w:rPr>
                <w:rFonts w:ascii="Segoe Print" w:hAnsi="Segoe Print"/>
              </w:rPr>
            </w:pPr>
          </w:p>
          <w:p w:rsidR="004E39C5" w:rsidRPr="00B9775D" w:rsidRDefault="004E39C5" w:rsidP="00271ED0">
            <w:pPr>
              <w:rPr>
                <w:rFonts w:ascii="Segoe Print" w:hAnsi="Segoe Print"/>
                <w:b/>
                <w:sz w:val="24"/>
              </w:rPr>
            </w:pPr>
            <w:r w:rsidRPr="00B9775D">
              <w:rPr>
                <w:rFonts w:ascii="Segoe Print" w:hAnsi="Segoe Print"/>
                <w:b/>
                <w:sz w:val="24"/>
              </w:rPr>
              <w:t>Serving Equipment:</w:t>
            </w:r>
          </w:p>
          <w:p w:rsidR="004E39C5" w:rsidRPr="00905C84" w:rsidRDefault="004E39C5" w:rsidP="00271ED0">
            <w:pPr>
              <w:rPr>
                <w:rFonts w:ascii="Segoe Print" w:hAnsi="Segoe Print"/>
                <w:b/>
                <w:i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  <w:b/>
                <w:i/>
              </w:rPr>
            </w:pPr>
          </w:p>
        </w:tc>
      </w:tr>
      <w:tr w:rsidR="00B9775D" w:rsidRPr="00905C84" w:rsidTr="00FB4874">
        <w:tc>
          <w:tcPr>
            <w:tcW w:w="10422" w:type="dxa"/>
            <w:gridSpan w:val="5"/>
            <w:shd w:val="clear" w:color="auto" w:fill="D9D9D9" w:themeFill="background1" w:themeFillShade="D9"/>
          </w:tcPr>
          <w:p w:rsidR="00B9775D" w:rsidRPr="00B9775D" w:rsidRDefault="00A21B5D" w:rsidP="00B977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</w:rPr>
              <w:lastRenderedPageBreak/>
              <w:br w:type="page"/>
            </w:r>
            <w:r w:rsidR="00B9775D" w:rsidRPr="00B9775D">
              <w:rPr>
                <w:rFonts w:ascii="Segoe Print" w:hAnsi="Segoe Print"/>
                <w:b/>
                <w:sz w:val="24"/>
                <w:shd w:val="clear" w:color="auto" w:fill="D9D9D9" w:themeFill="background1" w:themeFillShade="D9"/>
              </w:rPr>
              <w:t>Time Plan</w:t>
            </w:r>
          </w:p>
        </w:tc>
      </w:tr>
      <w:tr w:rsidR="00A21B5D" w:rsidRPr="00905C84" w:rsidTr="00FB4874">
        <w:tc>
          <w:tcPr>
            <w:tcW w:w="10422" w:type="dxa"/>
            <w:gridSpan w:val="5"/>
          </w:tcPr>
          <w:p w:rsidR="00A21B5D" w:rsidRPr="00905C84" w:rsidRDefault="00DD466C" w:rsidP="00DD46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t>Preparation (30 minutes):</w:t>
            </w:r>
          </w:p>
          <w:p w:rsidR="00DD466C" w:rsidRPr="00905C84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 w:rsidP="00DD46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t>Exam (1 hour 30 minutes):</w:t>
            </w: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</w:rPr>
            </w:pPr>
          </w:p>
        </w:tc>
      </w:tr>
    </w:tbl>
    <w:p w:rsidR="00AE6978" w:rsidRPr="00905C84" w:rsidRDefault="00AE6978" w:rsidP="00654CA7">
      <w:pPr>
        <w:spacing w:line="360" w:lineRule="auto"/>
        <w:rPr>
          <w:rFonts w:ascii="Segoe Print" w:hAnsi="Segoe Print"/>
          <w:b/>
          <w:sz w:val="24"/>
        </w:rPr>
      </w:pPr>
      <w:bookmarkStart w:id="0" w:name="_GoBack"/>
      <w:bookmarkEnd w:id="0"/>
    </w:p>
    <w:sectPr w:rsidR="00AE6978" w:rsidRPr="00905C84" w:rsidSect="00905C84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1A9"/>
    <w:multiLevelType w:val="hybridMultilevel"/>
    <w:tmpl w:val="A1442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0B8E"/>
    <w:multiLevelType w:val="hybridMultilevel"/>
    <w:tmpl w:val="7C16ECE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20"/>
  <w:characterSpacingControl w:val="doNotCompress"/>
  <w:compat/>
  <w:rsids>
    <w:rsidRoot w:val="00651AE8"/>
    <w:rsid w:val="00026115"/>
    <w:rsid w:val="00031F4F"/>
    <w:rsid w:val="0009022E"/>
    <w:rsid w:val="00271ED0"/>
    <w:rsid w:val="003264F0"/>
    <w:rsid w:val="00455CB1"/>
    <w:rsid w:val="00472C16"/>
    <w:rsid w:val="004D1133"/>
    <w:rsid w:val="004E39C5"/>
    <w:rsid w:val="00651AE8"/>
    <w:rsid w:val="00654CA7"/>
    <w:rsid w:val="006A1E7C"/>
    <w:rsid w:val="00864EEF"/>
    <w:rsid w:val="00895337"/>
    <w:rsid w:val="00905C84"/>
    <w:rsid w:val="00A21B5D"/>
    <w:rsid w:val="00A43A7B"/>
    <w:rsid w:val="00AE6978"/>
    <w:rsid w:val="00B16FC9"/>
    <w:rsid w:val="00B25AEE"/>
    <w:rsid w:val="00B74F2A"/>
    <w:rsid w:val="00B8585F"/>
    <w:rsid w:val="00B9775D"/>
    <w:rsid w:val="00C17554"/>
    <w:rsid w:val="00C54076"/>
    <w:rsid w:val="00C82DB2"/>
    <w:rsid w:val="00CE0AA5"/>
    <w:rsid w:val="00D23051"/>
    <w:rsid w:val="00DB3F13"/>
    <w:rsid w:val="00DD466C"/>
    <w:rsid w:val="00DE3A26"/>
    <w:rsid w:val="00E26796"/>
    <w:rsid w:val="00E613FC"/>
    <w:rsid w:val="00E96FFA"/>
    <w:rsid w:val="00F37B58"/>
    <w:rsid w:val="00F70FAD"/>
    <w:rsid w:val="00FA0BE2"/>
    <w:rsid w:val="00FB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ry.RT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8AABDA6-0EC6-40EC-B702-C8F7D01B595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5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MeathVEC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Barry</dc:creator>
  <cp:lastModifiedBy>room10</cp:lastModifiedBy>
  <cp:revision>3</cp:revision>
  <cp:lastPrinted>2018-08-30T14:44:00Z</cp:lastPrinted>
  <dcterms:created xsi:type="dcterms:W3CDTF">2018-08-30T15:16:00Z</dcterms:created>
  <dcterms:modified xsi:type="dcterms:W3CDTF">2018-08-30T15:18:00Z</dcterms:modified>
</cp:coreProperties>
</file>